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4"/>
        <w:gridCol w:w="1236"/>
        <w:gridCol w:w="1604"/>
      </w:tblGrid>
      <w:tr w:rsidR="00634700" w14:paraId="78CEABFF" w14:textId="77777777">
        <w:trPr>
          <w:cantSplit/>
          <w:trHeight w:hRule="exact" w:val="539"/>
        </w:trPr>
        <w:tc>
          <w:tcPr>
            <w:tcW w:w="6824" w:type="dxa"/>
          </w:tcPr>
          <w:p w14:paraId="78CEABFD" w14:textId="77777777" w:rsidR="00634700" w:rsidRDefault="00F1676F">
            <w:pPr>
              <w:pStyle w:val="DATEVAbsend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Unternehmens</w:t>
            </w:r>
            <w:r w:rsidR="00634700">
              <w:rPr>
                <w:rFonts w:cs="Arial"/>
              </w:rPr>
              <w:t xml:space="preserve">name, Straße xxx, </w:t>
            </w:r>
            <w:proofErr w:type="spellStart"/>
            <w:r w:rsidR="00634700">
              <w:rPr>
                <w:rFonts w:cs="Arial"/>
              </w:rPr>
              <w:t>xxxxx</w:t>
            </w:r>
            <w:proofErr w:type="spellEnd"/>
            <w:r w:rsidR="00634700">
              <w:rPr>
                <w:rFonts w:cs="Arial"/>
              </w:rPr>
              <w:t xml:space="preserve"> Musterort</w:t>
            </w:r>
          </w:p>
        </w:tc>
        <w:tc>
          <w:tcPr>
            <w:tcW w:w="2840" w:type="dxa"/>
            <w:gridSpan w:val="2"/>
            <w:vMerge w:val="restart"/>
          </w:tcPr>
          <w:p w14:paraId="78CEABFE" w14:textId="77777777" w:rsidR="00634700" w:rsidRDefault="00D76E52" w:rsidP="004717D9">
            <w:pPr>
              <w:pStyle w:val="DATEVStandardkeinAbstand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8CEAC17" wp14:editId="78CEAC18">
                  <wp:extent cx="1605280" cy="723265"/>
                  <wp:effectExtent l="0" t="0" r="0" b="0"/>
                  <wp:docPr id="3" name="Bild 1" descr="Ihr_Unternehmens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r_Unternehmens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700" w14:paraId="78CEAC05" w14:textId="77777777">
        <w:trPr>
          <w:cantSplit/>
          <w:trHeight w:val="2410"/>
        </w:trPr>
        <w:tc>
          <w:tcPr>
            <w:tcW w:w="6824" w:type="dxa"/>
          </w:tcPr>
          <w:p w14:paraId="78CEAC00" w14:textId="77777777" w:rsidR="00634700" w:rsidRDefault="00634700" w:rsidP="00812363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Herr Muster</w:t>
            </w:r>
          </w:p>
          <w:p w14:paraId="78CEAC01" w14:textId="77777777" w:rsidR="00634700" w:rsidRDefault="00634700" w:rsidP="00812363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Musterfirma</w:t>
            </w:r>
          </w:p>
          <w:p w14:paraId="78CEAC02" w14:textId="77777777" w:rsidR="00634700" w:rsidRDefault="00634700" w:rsidP="00812363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Musterstraße XXX</w:t>
            </w:r>
          </w:p>
          <w:p w14:paraId="78CEAC03" w14:textId="77777777" w:rsidR="00634700" w:rsidRDefault="00634700" w:rsidP="004717D9">
            <w:pPr>
              <w:pStyle w:val="DATEVAnschriftOrt"/>
              <w:rPr>
                <w:rFonts w:cs="Arial"/>
              </w:rPr>
            </w:pPr>
            <w:r>
              <w:rPr>
                <w:rFonts w:cs="Arial"/>
              </w:rPr>
              <w:t>XXXXX Musterstadt</w:t>
            </w:r>
          </w:p>
        </w:tc>
        <w:tc>
          <w:tcPr>
            <w:tcW w:w="2840" w:type="dxa"/>
            <w:gridSpan w:val="2"/>
            <w:vMerge/>
          </w:tcPr>
          <w:p w14:paraId="78CEAC04" w14:textId="77777777" w:rsidR="00634700" w:rsidRDefault="00634700">
            <w:pPr>
              <w:rPr>
                <w:rFonts w:cs="Arial"/>
              </w:rPr>
            </w:pPr>
          </w:p>
        </w:tc>
      </w:tr>
      <w:tr w:rsidR="00634700" w14:paraId="78CEAC09" w14:textId="77777777">
        <w:trPr>
          <w:trHeight w:hRule="exact" w:val="567"/>
        </w:trPr>
        <w:tc>
          <w:tcPr>
            <w:tcW w:w="8060" w:type="dxa"/>
            <w:gridSpan w:val="2"/>
          </w:tcPr>
          <w:p w14:paraId="78CEAC06" w14:textId="77777777" w:rsidR="00634700" w:rsidRDefault="00634700">
            <w:pPr>
              <w:rPr>
                <w:rFonts w:cs="Arial"/>
              </w:rPr>
            </w:pPr>
          </w:p>
        </w:tc>
        <w:tc>
          <w:tcPr>
            <w:tcW w:w="1604" w:type="dxa"/>
          </w:tcPr>
          <w:p w14:paraId="78CEAC07" w14:textId="77777777" w:rsidR="00634700" w:rsidRDefault="00634700">
            <w:pPr>
              <w:pStyle w:val="DATEVDatumueberschrift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p w14:paraId="78CEAC08" w14:textId="0A115FC9" w:rsidR="00634700" w:rsidRDefault="00634700">
            <w:pPr>
              <w:pStyle w:val="DATEVDatum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TIME \@ "dd.MM.yyyy" </w:instrText>
            </w:r>
            <w:r>
              <w:rPr>
                <w:rFonts w:cs="Arial"/>
              </w:rPr>
              <w:fldChar w:fldCharType="separate"/>
            </w:r>
            <w:r w:rsidR="00CC50AE">
              <w:rPr>
                <w:rFonts w:cs="Arial"/>
              </w:rPr>
              <w:t>13.03.2015</w:t>
            </w:r>
            <w:r>
              <w:rPr>
                <w:rFonts w:cs="Arial"/>
              </w:rPr>
              <w:fldChar w:fldCharType="end"/>
            </w:r>
          </w:p>
        </w:tc>
      </w:tr>
    </w:tbl>
    <w:p w14:paraId="1AC34085" w14:textId="77777777" w:rsidR="00B136BD" w:rsidRPr="000D64F5" w:rsidRDefault="00B136BD" w:rsidP="00B136BD">
      <w:pPr>
        <w:pStyle w:val="DATEVBetreff"/>
        <w:rPr>
          <w:rFonts w:cs="Arial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Gesetzlicher Mindestlohn für alle Arbeitnehmerinnen und Arbeitnehmer ab 01.01.2015</w:t>
      </w:r>
    </w:p>
    <w:p w14:paraId="4F8EF4E6" w14:textId="77777777" w:rsidR="00B136BD" w:rsidRDefault="00B136BD" w:rsidP="00B136BD">
      <w:pPr>
        <w:spacing w:line="276" w:lineRule="auto"/>
      </w:pPr>
      <w:r w:rsidRPr="00663398">
        <w:t>Sehr geehrte</w:t>
      </w:r>
      <w:r>
        <w:t>/-r</w:t>
      </w:r>
      <w:r w:rsidRPr="00663398">
        <w:t xml:space="preserve"> </w:t>
      </w:r>
      <w:r>
        <w:t>Frau/Herr Muster</w:t>
      </w:r>
      <w:r w:rsidRPr="00663398">
        <w:t>,</w:t>
      </w:r>
    </w:p>
    <w:p w14:paraId="3A55F971" w14:textId="77777777" w:rsidR="00B136BD" w:rsidRDefault="00B136BD" w:rsidP="00B136BD">
      <w:pPr>
        <w:spacing w:before="0" w:line="276" w:lineRule="auto"/>
      </w:pPr>
    </w:p>
    <w:p w14:paraId="0F4F2E62" w14:textId="77777777" w:rsidR="00B136BD" w:rsidRDefault="00B136BD" w:rsidP="00B136BD">
      <w:pPr>
        <w:spacing w:before="0" w:line="276" w:lineRule="auto"/>
      </w:pPr>
      <w:r>
        <w:t>zum 01.01.2015 tritt für Arbeitnehmerinnen und Arbeitnehmer aller Branchen deutschlandweit ein gesetzl</w:t>
      </w:r>
      <w:r>
        <w:t>i</w:t>
      </w:r>
      <w:r>
        <w:t>cher Mindestlohn in Höhe von 8,50 Euro brutto pro Zeitstunde in Kraft. Somit sind alle Arbeitgeber verpflic</w:t>
      </w:r>
      <w:r>
        <w:t>h</w:t>
      </w:r>
      <w:r>
        <w:t xml:space="preserve">tet, Ihren Arbeitnehmern diesen Mindestlohn zu zahlen. </w:t>
      </w:r>
    </w:p>
    <w:p w14:paraId="6BB32045" w14:textId="77777777" w:rsidR="00B136BD" w:rsidRDefault="00B136BD" w:rsidP="00B136BD">
      <w:pPr>
        <w:spacing w:before="0" w:line="276" w:lineRule="auto"/>
      </w:pPr>
    </w:p>
    <w:p w14:paraId="51E9D985" w14:textId="77777777" w:rsidR="00B136BD" w:rsidRDefault="00B136BD" w:rsidP="00B136BD">
      <w:pPr>
        <w:spacing w:before="0" w:line="276" w:lineRule="auto"/>
      </w:pPr>
      <w:r>
        <w:t>Als Auftrag gebendes Unternehmen stehen wir in der Haftung, wenn das von uns mit Dienst- oder Werk</w:t>
      </w:r>
      <w:r>
        <w:t>s</w:t>
      </w:r>
      <w:r>
        <w:t xml:space="preserve">leistungen beauftragte Unternehmen seinen Arbeitnehmern keinen gesetzlichen Mindestlohn zahlt. </w:t>
      </w:r>
    </w:p>
    <w:p w14:paraId="134AB715" w14:textId="1FEB26E7" w:rsidR="00B136BD" w:rsidRPr="00775F37" w:rsidRDefault="00B136BD" w:rsidP="00B136BD">
      <w:pPr>
        <w:spacing w:before="0" w:line="276" w:lineRule="auto"/>
      </w:pPr>
      <w:r>
        <w:t xml:space="preserve">Die </w:t>
      </w:r>
      <w:r w:rsidR="002B4822">
        <w:t xml:space="preserve">Bundeszollverwaltung kontrolliert, ob der </w:t>
      </w:r>
      <w:r>
        <w:t>Mindestlohn</w:t>
      </w:r>
      <w:r w:rsidR="002B4822">
        <w:t xml:space="preserve"> eingehalten</w:t>
      </w:r>
      <w:r>
        <w:t xml:space="preserve"> wird</w:t>
      </w:r>
      <w:r w:rsidR="002B4822">
        <w:t>,</w:t>
      </w:r>
      <w:r>
        <w:t xml:space="preserve"> und Verstöße können mit hohen Geldbußen geahndet werden. Zudem </w:t>
      </w:r>
      <w:r w:rsidR="002B4822">
        <w:t>ist es möglich, dass</w:t>
      </w:r>
      <w:r>
        <w:t xml:space="preserve"> Unternehmen</w:t>
      </w:r>
      <w:r w:rsidR="002B4822" w:rsidRPr="002B4822">
        <w:t xml:space="preserve"> </w:t>
      </w:r>
      <w:r w:rsidR="002B4822" w:rsidRPr="00775F37">
        <w:t>von der Vergabe öffentlicher Au</w:t>
      </w:r>
      <w:r w:rsidR="002B4822" w:rsidRPr="00775F37">
        <w:t>f</w:t>
      </w:r>
      <w:r w:rsidR="002B4822" w:rsidRPr="00775F37">
        <w:t>träge ausgeschlossen werden</w:t>
      </w:r>
      <w:r>
        <w:t xml:space="preserve">, </w:t>
      </w:r>
      <w:r w:rsidR="002B4822">
        <w:t>wenn sie</w:t>
      </w:r>
      <w:r w:rsidRPr="00775F37">
        <w:t xml:space="preserve"> gegen das Mindestlohngesetz versto</w:t>
      </w:r>
      <w:r w:rsidR="002B4822">
        <w:t>ßen</w:t>
      </w:r>
      <w:r w:rsidRPr="00775F37">
        <w:t>.</w:t>
      </w:r>
    </w:p>
    <w:p w14:paraId="345E6C75" w14:textId="77777777" w:rsidR="00B136BD" w:rsidRDefault="00B136BD" w:rsidP="00B136BD">
      <w:pPr>
        <w:spacing w:before="0" w:line="276" w:lineRule="auto"/>
      </w:pPr>
    </w:p>
    <w:p w14:paraId="25739774" w14:textId="4F892299" w:rsidR="00B136BD" w:rsidRDefault="002B4822" w:rsidP="00B136BD">
      <w:pPr>
        <w:spacing w:before="0" w:line="276" w:lineRule="auto"/>
      </w:pPr>
      <w:r>
        <w:t xml:space="preserve">Um auch </w:t>
      </w:r>
      <w:r w:rsidR="00B136BD">
        <w:t>künftig vertrauensvoll mit Ihnen zusammenzuarbeiten, ist es notwendig, uns schriftlich zu bestät</w:t>
      </w:r>
      <w:r w:rsidR="00B136BD">
        <w:t>i</w:t>
      </w:r>
      <w:r w:rsidR="00B136BD">
        <w:t xml:space="preserve">gen, dass Sie Ihren Arbeitnehmern den gesetzlich geltenden Mindestlohn zahlen. Dazu senden Sie bitte die im Anhang beigefügte schriftliche Bestätigung unterschrieben an uns zurück. </w:t>
      </w:r>
    </w:p>
    <w:p w14:paraId="5E85F389" w14:textId="77777777" w:rsidR="00B136BD" w:rsidRDefault="00B136BD" w:rsidP="00B136BD">
      <w:pPr>
        <w:spacing w:before="0" w:line="360" w:lineRule="auto"/>
      </w:pPr>
    </w:p>
    <w:p w14:paraId="53DCCA07" w14:textId="77777777" w:rsidR="00B136BD" w:rsidRDefault="00B136BD" w:rsidP="00B136BD">
      <w:pPr>
        <w:spacing w:before="0" w:line="360" w:lineRule="auto"/>
      </w:pPr>
    </w:p>
    <w:p w14:paraId="583F40AA" w14:textId="77777777" w:rsidR="00B136BD" w:rsidRDefault="00B136BD" w:rsidP="00B136BD">
      <w:pPr>
        <w:spacing w:before="0" w:line="360" w:lineRule="auto"/>
      </w:pPr>
      <w:r>
        <w:t>Mit freundlichen Grüßen</w:t>
      </w:r>
    </w:p>
    <w:p w14:paraId="0DA09699" w14:textId="77777777" w:rsidR="00B136BD" w:rsidRDefault="00B136BD" w:rsidP="00B136BD">
      <w:pPr>
        <w:spacing w:before="0" w:line="360" w:lineRule="auto"/>
      </w:pPr>
    </w:p>
    <w:p w14:paraId="64BE2114" w14:textId="77777777" w:rsidR="00B136BD" w:rsidRDefault="00B136BD" w:rsidP="00B136BD">
      <w:pPr>
        <w:spacing w:before="0" w:line="360" w:lineRule="auto"/>
      </w:pPr>
      <w:r>
        <w:t>Max Mustermann</w:t>
      </w:r>
    </w:p>
    <w:p w14:paraId="6D07F0A0" w14:textId="77777777" w:rsidR="00B136BD" w:rsidRDefault="00B136BD" w:rsidP="00B136BD">
      <w:pPr>
        <w:spacing w:before="0" w:line="360" w:lineRule="auto"/>
      </w:pPr>
    </w:p>
    <w:p w14:paraId="64A72DB2" w14:textId="77777777" w:rsidR="00B136BD" w:rsidRDefault="00B136BD" w:rsidP="00B136BD">
      <w:pPr>
        <w:spacing w:before="0" w:line="360" w:lineRule="auto"/>
      </w:pPr>
    </w:p>
    <w:p w14:paraId="7C91045D" w14:textId="77777777" w:rsidR="00B136BD" w:rsidRDefault="00B136BD" w:rsidP="00B136BD">
      <w:pPr>
        <w:spacing w:before="0" w:line="360" w:lineRule="auto"/>
      </w:pPr>
    </w:p>
    <w:p w14:paraId="626169E8" w14:textId="77777777" w:rsidR="00B136BD" w:rsidRDefault="00B136BD" w:rsidP="00B136BD">
      <w:pPr>
        <w:spacing w:before="0" w:line="360" w:lineRule="auto"/>
      </w:pPr>
    </w:p>
    <w:p w14:paraId="4E28C85D" w14:textId="77777777" w:rsidR="00B136BD" w:rsidRDefault="00B136BD" w:rsidP="00B136BD">
      <w:pPr>
        <w:spacing w:before="0" w:line="360" w:lineRule="auto"/>
      </w:pPr>
    </w:p>
    <w:p w14:paraId="0D9B84E2" w14:textId="77777777" w:rsidR="00B136BD" w:rsidRDefault="00B136BD" w:rsidP="00B136BD">
      <w:pPr>
        <w:spacing w:before="0" w:line="360" w:lineRule="auto"/>
      </w:pPr>
    </w:p>
    <w:p w14:paraId="22459790" w14:textId="77777777" w:rsidR="00B136BD" w:rsidRDefault="00B136BD" w:rsidP="00B136BD">
      <w:pPr>
        <w:spacing w:before="0" w:line="360" w:lineRule="auto"/>
      </w:pPr>
    </w:p>
    <w:p w14:paraId="62D43166" w14:textId="77777777" w:rsidR="00B136BD" w:rsidRDefault="00B136BD" w:rsidP="00B136BD">
      <w:pPr>
        <w:spacing w:before="0" w:line="360" w:lineRule="auto"/>
      </w:pPr>
    </w:p>
    <w:p w14:paraId="726BA827" w14:textId="77777777" w:rsidR="00B136BD" w:rsidRDefault="00B136BD" w:rsidP="00B136BD">
      <w:pPr>
        <w:spacing w:before="0" w:line="360" w:lineRule="auto"/>
      </w:pPr>
    </w:p>
    <w:p w14:paraId="271ED117" w14:textId="77777777" w:rsidR="00B136BD" w:rsidRDefault="00B136BD" w:rsidP="00B136BD">
      <w:pPr>
        <w:pStyle w:val="DATEVAnschrift"/>
      </w:pPr>
      <w:r w:rsidRPr="006070EF">
        <w:t>Herr Muster</w:t>
      </w:r>
    </w:p>
    <w:p w14:paraId="64481407" w14:textId="77777777" w:rsidR="00B136BD" w:rsidRDefault="00B136BD" w:rsidP="00B136BD">
      <w:pPr>
        <w:pStyle w:val="DATEVAnschrift"/>
      </w:pPr>
      <w:r w:rsidRPr="006070EF">
        <w:t>Musterfirma</w:t>
      </w:r>
    </w:p>
    <w:p w14:paraId="2378150C" w14:textId="77777777" w:rsidR="00B136BD" w:rsidRDefault="00B136BD" w:rsidP="00B136BD">
      <w:pPr>
        <w:pStyle w:val="DATEVAnschrift"/>
      </w:pPr>
      <w:r w:rsidRPr="006070EF">
        <w:t>Musterstraße XXX</w:t>
      </w:r>
    </w:p>
    <w:p w14:paraId="62A4355C" w14:textId="50CC43D3" w:rsidR="00B136BD" w:rsidRDefault="00B136BD" w:rsidP="00B136BD">
      <w:pPr>
        <w:pStyle w:val="DATEVAnschrift"/>
        <w:spacing w:before="113"/>
      </w:pPr>
      <w:r w:rsidRPr="00F86C75">
        <w:t xml:space="preserve">XXXXX </w:t>
      </w:r>
      <w:r w:rsidRPr="00AF4F6B">
        <w:t>Musterstadt</w:t>
      </w:r>
    </w:p>
    <w:p w14:paraId="50A00501" w14:textId="77777777" w:rsidR="00B136BD" w:rsidRDefault="00B136BD" w:rsidP="00B136BD">
      <w:pPr>
        <w:spacing w:before="0" w:line="360" w:lineRule="auto"/>
      </w:pPr>
    </w:p>
    <w:p w14:paraId="25ECD780" w14:textId="77777777" w:rsidR="00B136BD" w:rsidRDefault="00B136BD" w:rsidP="00B136BD">
      <w:pPr>
        <w:spacing w:before="0" w:line="360" w:lineRule="auto"/>
        <w:rPr>
          <w:b/>
          <w:u w:val="single"/>
        </w:rPr>
      </w:pPr>
    </w:p>
    <w:p w14:paraId="0A13FEB4" w14:textId="77777777" w:rsidR="00B136BD" w:rsidRDefault="00B136BD" w:rsidP="00B136BD">
      <w:pPr>
        <w:spacing w:before="0" w:line="360" w:lineRule="auto"/>
        <w:rPr>
          <w:b/>
          <w:u w:val="single"/>
        </w:rPr>
      </w:pPr>
    </w:p>
    <w:p w14:paraId="3C1EF185" w14:textId="77777777" w:rsidR="00B136BD" w:rsidRPr="00775F37" w:rsidRDefault="00B136BD" w:rsidP="00B136BD">
      <w:pPr>
        <w:spacing w:before="0" w:line="360" w:lineRule="auto"/>
        <w:rPr>
          <w:b/>
          <w:u w:val="single"/>
        </w:rPr>
      </w:pPr>
      <w:r w:rsidRPr="00775F37">
        <w:rPr>
          <w:b/>
          <w:u w:val="single"/>
        </w:rPr>
        <w:t>Schriftliche Bestätigung über die Zahlung des gesetzlichen Mindestlohns</w:t>
      </w:r>
    </w:p>
    <w:p w14:paraId="0A2442A7" w14:textId="77777777" w:rsidR="00B136BD" w:rsidRDefault="00B136BD" w:rsidP="00B136BD">
      <w:pPr>
        <w:spacing w:before="0" w:line="360" w:lineRule="auto"/>
      </w:pPr>
    </w:p>
    <w:p w14:paraId="2C1DB126" w14:textId="77777777" w:rsidR="00B136BD" w:rsidRDefault="00B136BD" w:rsidP="00B136BD">
      <w:pPr>
        <w:spacing w:before="0" w:line="360" w:lineRule="auto"/>
      </w:pPr>
      <w:r>
        <w:t>Hiermit bestätige ich, dass ich meinen Arbeitnehmerinnen und Arbeitnehmern den für meine Branche g</w:t>
      </w:r>
      <w:r>
        <w:t>e</w:t>
      </w:r>
      <w:r>
        <w:t>setzlich geltenden Mindestlohn zahle.</w:t>
      </w:r>
    </w:p>
    <w:p w14:paraId="0A21C64A" w14:textId="77777777" w:rsidR="00B136BD" w:rsidRDefault="00B136BD" w:rsidP="00B136BD">
      <w:pPr>
        <w:spacing w:before="0" w:line="360" w:lineRule="auto"/>
      </w:pPr>
    </w:p>
    <w:p w14:paraId="4CC0C34C" w14:textId="77777777" w:rsidR="00B136BD" w:rsidRDefault="00B136BD" w:rsidP="00B136BD">
      <w:pPr>
        <w:spacing w:before="0" w:line="360" w:lineRule="auto"/>
      </w:pPr>
    </w:p>
    <w:p w14:paraId="1A112037" w14:textId="77777777" w:rsidR="00B136BD" w:rsidRDefault="00B136BD" w:rsidP="00B136BD">
      <w:pPr>
        <w:spacing w:before="0" w:line="360" w:lineRule="auto"/>
      </w:pPr>
      <w:r>
        <w:t>Firma: _________________________</w:t>
      </w:r>
    </w:p>
    <w:p w14:paraId="1E0D9D26" w14:textId="77777777" w:rsidR="00B136BD" w:rsidRDefault="00B136BD" w:rsidP="00B136BD">
      <w:pPr>
        <w:spacing w:before="0" w:line="360" w:lineRule="auto"/>
      </w:pPr>
    </w:p>
    <w:p w14:paraId="0B527301" w14:textId="77777777" w:rsidR="00B136BD" w:rsidRDefault="00B136BD" w:rsidP="00B136BD">
      <w:pPr>
        <w:spacing w:before="0" w:line="360" w:lineRule="auto"/>
      </w:pPr>
    </w:p>
    <w:p w14:paraId="7512A9AD" w14:textId="77777777" w:rsidR="00B136BD" w:rsidRDefault="00B136BD" w:rsidP="00B136BD">
      <w:pPr>
        <w:spacing w:before="0" w:line="360" w:lineRule="auto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68045A84" w14:textId="77777777" w:rsidR="00B136BD" w:rsidRPr="00475D0B" w:rsidRDefault="00B136BD" w:rsidP="00B136BD">
      <w:pPr>
        <w:spacing w:before="0"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Unterschrift/Firmenstempel</w:t>
      </w:r>
    </w:p>
    <w:p w14:paraId="78CEAC16" w14:textId="05A65B5D" w:rsidR="00310824" w:rsidRPr="00310824" w:rsidRDefault="00310824" w:rsidP="003152A5">
      <w:pPr>
        <w:pStyle w:val="DATEVBetreff"/>
        <w:rPr>
          <w:rFonts w:cs="Arial"/>
        </w:rPr>
      </w:pPr>
    </w:p>
    <w:sectPr w:rsidR="00310824" w:rsidRPr="00310824">
      <w:headerReference w:type="default" r:id="rId14"/>
      <w:footerReference w:type="default" r:id="rId15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0D3E8" w14:textId="77777777" w:rsidR="00240EF6" w:rsidRDefault="00240EF6">
      <w:r>
        <w:separator/>
      </w:r>
    </w:p>
  </w:endnote>
  <w:endnote w:type="continuationSeparator" w:id="0">
    <w:p w14:paraId="5F57CF6F" w14:textId="77777777" w:rsidR="00240EF6" w:rsidRDefault="0024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E42800" w14:paraId="78CEAC2A" w14:textId="77777777">
      <w:trPr>
        <w:trHeight w:val="400"/>
      </w:trPr>
      <w:tc>
        <w:tcPr>
          <w:tcW w:w="2467" w:type="dxa"/>
        </w:tcPr>
        <w:p w14:paraId="78CEAC1E" w14:textId="77777777" w:rsidR="00E42800" w:rsidRDefault="00E42800">
          <w:pPr>
            <w:pStyle w:val="DATEVFuzeile"/>
          </w:pPr>
          <w:r>
            <w:t>Unternehmensname</w:t>
          </w:r>
        </w:p>
        <w:p w14:paraId="78CEAC1F" w14:textId="77777777" w:rsidR="00E42800" w:rsidRDefault="00E42800">
          <w:pPr>
            <w:pStyle w:val="DATEVFuzeile"/>
          </w:pPr>
          <w:r>
            <w:t>Straße xxx</w:t>
          </w:r>
        </w:p>
        <w:p w14:paraId="78CEAC20" w14:textId="77777777" w:rsidR="00E42800" w:rsidRDefault="00E42800">
          <w:pPr>
            <w:pStyle w:val="DATEVFuzeile"/>
          </w:pPr>
          <w:proofErr w:type="spellStart"/>
          <w:r>
            <w:t>xxxxx</w:t>
          </w:r>
          <w:proofErr w:type="spellEnd"/>
          <w:r>
            <w:t xml:space="preserve"> Musterort</w:t>
          </w:r>
        </w:p>
      </w:tc>
      <w:tc>
        <w:tcPr>
          <w:tcW w:w="2467" w:type="dxa"/>
        </w:tcPr>
        <w:p w14:paraId="78CEAC21" w14:textId="77777777" w:rsidR="00E42800" w:rsidRDefault="00E42800">
          <w:pPr>
            <w:pStyle w:val="DATEVFuzeile"/>
          </w:pPr>
          <w:r>
            <w:t>Telefon: xxxx/xxxxxx-xx</w:t>
          </w:r>
        </w:p>
        <w:p w14:paraId="78CEAC22" w14:textId="77777777" w:rsidR="00E42800" w:rsidRDefault="00E42800">
          <w:pPr>
            <w:pStyle w:val="DATEVFuzeile"/>
          </w:pPr>
          <w:r>
            <w:t xml:space="preserve">Telefax: xxxx/xxxxxx-xx </w:t>
          </w:r>
        </w:p>
        <w:p w14:paraId="78CEAC23" w14:textId="77777777" w:rsidR="00E42800" w:rsidRDefault="00E42800">
          <w:pPr>
            <w:pStyle w:val="DATEVFuzeile"/>
          </w:pPr>
        </w:p>
      </w:tc>
      <w:tc>
        <w:tcPr>
          <w:tcW w:w="2467" w:type="dxa"/>
        </w:tcPr>
        <w:p w14:paraId="78CEAC24" w14:textId="77777777" w:rsidR="00E42800" w:rsidRDefault="00E42800">
          <w:pPr>
            <w:pStyle w:val="DATEVFuzeile"/>
          </w:pPr>
          <w:r>
            <w:t>Bürozeiten:</w:t>
          </w:r>
        </w:p>
        <w:p w14:paraId="78CEAC25" w14:textId="77777777" w:rsidR="00E42800" w:rsidRDefault="00E42800">
          <w:pPr>
            <w:pStyle w:val="DATEVFuzeile"/>
          </w:pPr>
          <w:r>
            <w:t>Mo.– Do. von 8:00–17:00 Uhr</w:t>
          </w:r>
        </w:p>
        <w:p w14:paraId="78CEAC26" w14:textId="77777777" w:rsidR="00E42800" w:rsidRDefault="00E42800" w:rsidP="006329A3">
          <w:pPr>
            <w:pStyle w:val="DATEVFuzeile"/>
            <w:tabs>
              <w:tab w:val="right" w:pos="2467"/>
            </w:tabs>
          </w:pPr>
          <w:r>
            <w:t>Fr. von 8:00–13:00 Uhr</w:t>
          </w:r>
          <w:r w:rsidR="006329A3">
            <w:tab/>
          </w:r>
        </w:p>
      </w:tc>
      <w:tc>
        <w:tcPr>
          <w:tcW w:w="2443" w:type="dxa"/>
        </w:tcPr>
        <w:p w14:paraId="78CEAC27" w14:textId="77777777" w:rsidR="00E42800" w:rsidRDefault="00E42800">
          <w:pPr>
            <w:pStyle w:val="DATEVFuzeile"/>
          </w:pPr>
          <w:r>
            <w:t>Bankverbindung</w:t>
          </w:r>
        </w:p>
        <w:p w14:paraId="78CEAC28" w14:textId="77777777" w:rsidR="00E42800" w:rsidRDefault="00D82C38">
          <w:pPr>
            <w:pStyle w:val="DATEVFuzeile"/>
          </w:pPr>
          <w:r>
            <w:t xml:space="preserve">IBAN DEXX XXXX </w:t>
          </w:r>
          <w:proofErr w:type="spellStart"/>
          <w:r>
            <w:t>XXXX</w:t>
          </w:r>
          <w:proofErr w:type="spellEnd"/>
          <w:r>
            <w:t xml:space="preserve"> </w:t>
          </w:r>
          <w:proofErr w:type="spellStart"/>
          <w:r>
            <w:t>XXXX</w:t>
          </w:r>
          <w:proofErr w:type="spellEnd"/>
          <w:r>
            <w:t xml:space="preserve"> </w:t>
          </w:r>
          <w:proofErr w:type="spellStart"/>
          <w:r>
            <w:t>XXXX</w:t>
          </w:r>
          <w:proofErr w:type="spellEnd"/>
          <w:r>
            <w:t xml:space="preserve"> XX</w:t>
          </w:r>
        </w:p>
        <w:p w14:paraId="78CEAC29" w14:textId="77777777" w:rsidR="00E42800" w:rsidRDefault="00D82C38" w:rsidP="00D82C38">
          <w:pPr>
            <w:pStyle w:val="DATEVFuzeile"/>
          </w:pPr>
          <w:r>
            <w:t>BIC    XXXXXXXXXXX</w:t>
          </w:r>
        </w:p>
      </w:tc>
    </w:tr>
    <w:tr w:rsidR="00E42800" w:rsidRPr="002B4822" w14:paraId="78CEAC2F" w14:textId="77777777">
      <w:trPr>
        <w:trHeight w:val="400"/>
      </w:trPr>
      <w:tc>
        <w:tcPr>
          <w:tcW w:w="2467" w:type="dxa"/>
        </w:tcPr>
        <w:p w14:paraId="78CEAC2B" w14:textId="77777777" w:rsidR="00E42800" w:rsidRDefault="00E42800">
          <w:pPr>
            <w:pStyle w:val="DATEVFuzeile"/>
          </w:pPr>
        </w:p>
      </w:tc>
      <w:tc>
        <w:tcPr>
          <w:tcW w:w="4934" w:type="dxa"/>
          <w:gridSpan w:val="2"/>
        </w:tcPr>
        <w:p w14:paraId="78CEAC2C" w14:textId="77777777" w:rsidR="00E42800" w:rsidRDefault="00E42800">
          <w:pPr>
            <w:pStyle w:val="DATEVFuzeile"/>
          </w:pPr>
          <w:r>
            <w:t xml:space="preserve">E-Mail: </w:t>
          </w:r>
          <w:r w:rsidRPr="00F1676F">
            <w:rPr>
              <w:color w:val="auto"/>
            </w:rPr>
            <w:t>info@ihre-unternehmen-domain.de</w:t>
          </w:r>
        </w:p>
        <w:p w14:paraId="78CEAC2D" w14:textId="77777777" w:rsidR="00E42800" w:rsidRDefault="00E42800" w:rsidP="00F1676F">
          <w:pPr>
            <w:pStyle w:val="DATEVFuzeile"/>
            <w:rPr>
              <w:lang w:val="en-GB"/>
            </w:rPr>
          </w:pPr>
          <w:r>
            <w:rPr>
              <w:lang w:val="en-GB"/>
            </w:rPr>
            <w:t>Homepage: www.ihre-unternehmen-domain.de</w:t>
          </w:r>
        </w:p>
      </w:tc>
      <w:tc>
        <w:tcPr>
          <w:tcW w:w="2443" w:type="dxa"/>
        </w:tcPr>
        <w:p w14:paraId="78CEAC2E" w14:textId="77777777" w:rsidR="00E42800" w:rsidRDefault="00E42800">
          <w:pPr>
            <w:pStyle w:val="DATEVFuzeile"/>
            <w:rPr>
              <w:lang w:val="en-GB"/>
            </w:rPr>
          </w:pPr>
        </w:p>
      </w:tc>
    </w:tr>
  </w:tbl>
  <w:p w14:paraId="78CEAC30" w14:textId="77777777" w:rsidR="00E42800" w:rsidRDefault="00E42800">
    <w:pPr>
      <w:pStyle w:val="Fuzeile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70952" w14:textId="77777777" w:rsidR="00240EF6" w:rsidRDefault="00240EF6">
      <w:r>
        <w:separator/>
      </w:r>
    </w:p>
  </w:footnote>
  <w:footnote w:type="continuationSeparator" w:id="0">
    <w:p w14:paraId="4AB18C95" w14:textId="77777777" w:rsidR="00240EF6" w:rsidRDefault="0024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EAC1D" w14:textId="77777777" w:rsidR="00E42800" w:rsidRDefault="00E42800">
    <w:pPr>
      <w:pStyle w:val="Kopf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8CEAC31" wp14:editId="78CEAC32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120" cy="467995"/>
              <wp:effectExtent l="4445" t="4445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467995"/>
                      </a:xfrm>
                      <a:prstGeom prst="rect">
                        <a:avLst/>
                      </a:prstGeom>
                      <a:solidFill>
                        <a:srgbClr val="0087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9.85pt;margin-top:19.85pt;width:555.6pt;height:3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" fillcolor="#0087c3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86C4B6"/>
    <w:lvl w:ilvl="0">
      <w:start w:val="1"/>
      <w:numFmt w:val="bullet"/>
      <w:pStyle w:val="Aufzhlungszeichen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">
    <w:nsid w:val="2EEB3B75"/>
    <w:multiLevelType w:val="hybridMultilevel"/>
    <w:tmpl w:val="87043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B0DDF"/>
    <w:multiLevelType w:val="hybridMultilevel"/>
    <w:tmpl w:val="769E260E"/>
    <w:lvl w:ilvl="0" w:tplc="558426C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3C1909"/>
    <w:multiLevelType w:val="hybridMultilevel"/>
    <w:tmpl w:val="6EFAC564"/>
    <w:lvl w:ilvl="0" w:tplc="398638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F368644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292A8F"/>
    <w:multiLevelType w:val="hybridMultilevel"/>
    <w:tmpl w:val="E78EBDBC"/>
    <w:lvl w:ilvl="0" w:tplc="519A0088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58128FE"/>
    <w:multiLevelType w:val="multilevel"/>
    <w:tmpl w:val="9696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006d7e,#b4b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e0a9ef4-ec07-4b4f-a487-65471eb7072e"/>
  </w:docVars>
  <w:rsids>
    <w:rsidRoot w:val="00CE0DCE"/>
    <w:rsid w:val="000232C8"/>
    <w:rsid w:val="0004241F"/>
    <w:rsid w:val="00044670"/>
    <w:rsid w:val="00062031"/>
    <w:rsid w:val="00083253"/>
    <w:rsid w:val="00084051"/>
    <w:rsid w:val="000861DE"/>
    <w:rsid w:val="000A3C6B"/>
    <w:rsid w:val="000D1F3D"/>
    <w:rsid w:val="000D67C2"/>
    <w:rsid w:val="000E1FD5"/>
    <w:rsid w:val="00117165"/>
    <w:rsid w:val="00144E56"/>
    <w:rsid w:val="0014584F"/>
    <w:rsid w:val="00190659"/>
    <w:rsid w:val="00195F37"/>
    <w:rsid w:val="001B2F75"/>
    <w:rsid w:val="001B3AE5"/>
    <w:rsid w:val="001E1AA1"/>
    <w:rsid w:val="002107FC"/>
    <w:rsid w:val="002132E4"/>
    <w:rsid w:val="00217105"/>
    <w:rsid w:val="002313AD"/>
    <w:rsid w:val="0023143E"/>
    <w:rsid w:val="00240EF6"/>
    <w:rsid w:val="00241A72"/>
    <w:rsid w:val="00275FF6"/>
    <w:rsid w:val="002A3FC8"/>
    <w:rsid w:val="002B4822"/>
    <w:rsid w:val="002D3CFD"/>
    <w:rsid w:val="002D6E03"/>
    <w:rsid w:val="0030248B"/>
    <w:rsid w:val="00310824"/>
    <w:rsid w:val="00312B9B"/>
    <w:rsid w:val="003133D3"/>
    <w:rsid w:val="003152A5"/>
    <w:rsid w:val="003774B3"/>
    <w:rsid w:val="0038247F"/>
    <w:rsid w:val="00395BC9"/>
    <w:rsid w:val="00461D0D"/>
    <w:rsid w:val="0046219C"/>
    <w:rsid w:val="00465254"/>
    <w:rsid w:val="004717D9"/>
    <w:rsid w:val="00474624"/>
    <w:rsid w:val="004C217B"/>
    <w:rsid w:val="004E362F"/>
    <w:rsid w:val="00561766"/>
    <w:rsid w:val="005B2676"/>
    <w:rsid w:val="005C100B"/>
    <w:rsid w:val="00606921"/>
    <w:rsid w:val="00610BBE"/>
    <w:rsid w:val="00615B00"/>
    <w:rsid w:val="006329A3"/>
    <w:rsid w:val="00634700"/>
    <w:rsid w:val="00652383"/>
    <w:rsid w:val="00690A14"/>
    <w:rsid w:val="00697BDA"/>
    <w:rsid w:val="006B1600"/>
    <w:rsid w:val="006B321E"/>
    <w:rsid w:val="006D4448"/>
    <w:rsid w:val="006E0A03"/>
    <w:rsid w:val="0071156C"/>
    <w:rsid w:val="00714F1C"/>
    <w:rsid w:val="00764E61"/>
    <w:rsid w:val="00795505"/>
    <w:rsid w:val="007E1DE1"/>
    <w:rsid w:val="007E3911"/>
    <w:rsid w:val="007F4615"/>
    <w:rsid w:val="00807834"/>
    <w:rsid w:val="00812363"/>
    <w:rsid w:val="00832B7B"/>
    <w:rsid w:val="008432AF"/>
    <w:rsid w:val="00865229"/>
    <w:rsid w:val="00897D80"/>
    <w:rsid w:val="008A1C07"/>
    <w:rsid w:val="008D5BD7"/>
    <w:rsid w:val="009161F1"/>
    <w:rsid w:val="0094743C"/>
    <w:rsid w:val="00947C8D"/>
    <w:rsid w:val="009A39E1"/>
    <w:rsid w:val="009C4853"/>
    <w:rsid w:val="009D4620"/>
    <w:rsid w:val="009D496C"/>
    <w:rsid w:val="00A22A14"/>
    <w:rsid w:val="00AD14FF"/>
    <w:rsid w:val="00AD4837"/>
    <w:rsid w:val="00AD4AD3"/>
    <w:rsid w:val="00AE1CB9"/>
    <w:rsid w:val="00AE62E6"/>
    <w:rsid w:val="00B136BD"/>
    <w:rsid w:val="00B2068C"/>
    <w:rsid w:val="00B441AB"/>
    <w:rsid w:val="00B8093D"/>
    <w:rsid w:val="00BA7086"/>
    <w:rsid w:val="00BB55EF"/>
    <w:rsid w:val="00BC28D6"/>
    <w:rsid w:val="00BC6778"/>
    <w:rsid w:val="00BD1374"/>
    <w:rsid w:val="00BE1FC5"/>
    <w:rsid w:val="00BE7972"/>
    <w:rsid w:val="00C13554"/>
    <w:rsid w:val="00C14499"/>
    <w:rsid w:val="00C45A00"/>
    <w:rsid w:val="00C743B7"/>
    <w:rsid w:val="00C85278"/>
    <w:rsid w:val="00C94DE3"/>
    <w:rsid w:val="00CB1028"/>
    <w:rsid w:val="00CC4DB9"/>
    <w:rsid w:val="00CC50AE"/>
    <w:rsid w:val="00CD351A"/>
    <w:rsid w:val="00CE0DCE"/>
    <w:rsid w:val="00CF0E80"/>
    <w:rsid w:val="00D06FA8"/>
    <w:rsid w:val="00D3394D"/>
    <w:rsid w:val="00D3426D"/>
    <w:rsid w:val="00D76E52"/>
    <w:rsid w:val="00D82C38"/>
    <w:rsid w:val="00D94B43"/>
    <w:rsid w:val="00DA66FE"/>
    <w:rsid w:val="00DB1EF2"/>
    <w:rsid w:val="00DB5E0D"/>
    <w:rsid w:val="00DB6962"/>
    <w:rsid w:val="00DC0ACC"/>
    <w:rsid w:val="00DD0473"/>
    <w:rsid w:val="00E1662C"/>
    <w:rsid w:val="00E24246"/>
    <w:rsid w:val="00E42800"/>
    <w:rsid w:val="00E75F2B"/>
    <w:rsid w:val="00ED69B2"/>
    <w:rsid w:val="00EF647E"/>
    <w:rsid w:val="00F1676F"/>
    <w:rsid w:val="00F4442A"/>
    <w:rsid w:val="00F53667"/>
    <w:rsid w:val="00F54316"/>
    <w:rsid w:val="00F63EBA"/>
    <w:rsid w:val="00F8594C"/>
    <w:rsid w:val="00F97845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d7e,#b4b4b4"/>
    </o:shapedefaults>
    <o:shapelayout v:ext="edit">
      <o:idmap v:ext="edit" data="1"/>
    </o:shapelayout>
  </w:shapeDefaults>
  <w:decimalSymbol w:val=","/>
  <w:listSeparator w:val=";"/>
  <w14:docId w14:val="78CEA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line="320" w:lineRule="atLeast"/>
    </w:pPr>
    <w:rPr>
      <w:rFonts w:ascii="Arial" w:hAnsi="Arial"/>
      <w:color w:val="000000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link w:val="Kommentartext"/>
    <w:rsid w:val="00F1676F"/>
    <w:rPr>
      <w:rFonts w:ascii="Arial" w:hAnsi="Arial"/>
      <w:color w:val="000000"/>
    </w:rPr>
  </w:style>
  <w:style w:type="paragraph" w:styleId="Kopfzeile">
    <w:name w:val="header"/>
    <w:basedOn w:val="Standard"/>
    <w:semiHidden/>
    <w:pPr>
      <w:spacing w:line="240" w:lineRule="auto"/>
    </w:pPr>
    <w:rPr>
      <w:sz w:val="16"/>
    </w:rPr>
  </w:style>
  <w:style w:type="paragraph" w:styleId="Fuzeile">
    <w:name w:val="footer"/>
    <w:basedOn w:val="Standard"/>
    <w:semiHidden/>
    <w:pPr>
      <w:tabs>
        <w:tab w:val="left" w:pos="510"/>
      </w:tabs>
      <w:spacing w:before="0" w:line="160" w:lineRule="atLeast"/>
    </w:pPr>
    <w:rPr>
      <w:sz w:val="1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line">
    <w:name w:val="Headline"/>
    <w:basedOn w:val="Standard"/>
    <w:pPr>
      <w:spacing w:after="120"/>
    </w:pPr>
    <w:rPr>
      <w:sz w:val="24"/>
    </w:r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customStyle="1" w:styleId="DATEVAnschrift">
    <w:name w:val="DATEV_Anschrift"/>
    <w:basedOn w:val="Standard"/>
    <w:pPr>
      <w:spacing w:before="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ATEVAbsender">
    <w:name w:val="DATEV_Absender"/>
    <w:basedOn w:val="Standard"/>
    <w:pPr>
      <w:spacing w:before="150" w:line="240" w:lineRule="auto"/>
    </w:pPr>
    <w:rPr>
      <w:sz w:val="16"/>
    </w:rPr>
  </w:style>
  <w:style w:type="paragraph" w:customStyle="1" w:styleId="DATEVAbsendernameunterschrift">
    <w:name w:val="DATEV_Absendername_unterschrift"/>
    <w:basedOn w:val="Standard"/>
    <w:pPr>
      <w:spacing w:before="600"/>
    </w:pPr>
  </w:style>
  <w:style w:type="paragraph" w:styleId="Anrede">
    <w:name w:val="Salutation"/>
    <w:aliases w:val="DATEV_Anrede"/>
    <w:basedOn w:val="Standard"/>
    <w:next w:val="Standard"/>
    <w:semiHidden/>
    <w:pPr>
      <w:spacing w:after="400"/>
    </w:pPr>
  </w:style>
  <w:style w:type="paragraph" w:customStyle="1" w:styleId="DATEVAnschriftOrt">
    <w:name w:val="DATEV_Anschrift_Ort"/>
    <w:basedOn w:val="DATEVAnschrift"/>
    <w:pPr>
      <w:spacing w:before="113"/>
    </w:pPr>
  </w:style>
  <w:style w:type="paragraph" w:customStyle="1" w:styleId="DATEVBetreff">
    <w:name w:val="DATEV_Betreff"/>
    <w:basedOn w:val="Standard"/>
    <w:pPr>
      <w:spacing w:after="400" w:line="240" w:lineRule="atLeast"/>
    </w:pPr>
    <w:rPr>
      <w:b/>
    </w:rPr>
  </w:style>
  <w:style w:type="paragraph" w:styleId="Datum">
    <w:name w:val="Date"/>
    <w:basedOn w:val="Standard"/>
    <w:next w:val="Standard"/>
    <w:semiHidden/>
    <w:pPr>
      <w:spacing w:before="0"/>
    </w:pPr>
  </w:style>
  <w:style w:type="character" w:styleId="Fett">
    <w:name w:val="Strong"/>
    <w:qFormat/>
    <w:rPr>
      <w:b/>
      <w:bCs/>
    </w:rPr>
  </w:style>
  <w:style w:type="paragraph" w:styleId="Gruformel">
    <w:name w:val="Closing"/>
    <w:basedOn w:val="Standard"/>
    <w:next w:val="DATEVAbsendernameunterschrift"/>
    <w:semiHidden/>
    <w:pPr>
      <w:spacing w:before="200"/>
    </w:pPr>
  </w:style>
  <w:style w:type="paragraph" w:customStyle="1" w:styleId="DATEVberschriftSeite2">
    <w:name w:val="DATEV_Überschrift_Seite_2"/>
    <w:basedOn w:val="Standard"/>
    <w:rPr>
      <w:b/>
      <w:sz w:val="24"/>
    </w:rPr>
  </w:style>
  <w:style w:type="paragraph" w:customStyle="1" w:styleId="DATEVZwischenberschrift">
    <w:name w:val="DATEV_Zwischenüberschrift"/>
    <w:basedOn w:val="Standard"/>
    <w:pPr>
      <w:spacing w:after="120"/>
    </w:pPr>
    <w:rPr>
      <w:sz w:val="24"/>
    </w:rPr>
  </w:style>
  <w:style w:type="paragraph" w:customStyle="1" w:styleId="DATEVKleingedrucktes">
    <w:name w:val="DATEV_Kleingedrucktes"/>
    <w:basedOn w:val="Standard"/>
    <w:rPr>
      <w:sz w:val="14"/>
    </w:rPr>
  </w:style>
  <w:style w:type="character" w:customStyle="1" w:styleId="DATEVKleingedrucktesZchnZchn">
    <w:name w:val="DATEV_Kleingedrucktes Zchn Zchn"/>
    <w:rPr>
      <w:rFonts w:ascii="Arial" w:hAnsi="Arial"/>
      <w:color w:val="000000"/>
      <w:sz w:val="14"/>
      <w:szCs w:val="24"/>
      <w:lang w:val="de-DE" w:eastAsia="de-DE" w:bidi="ar-SA"/>
    </w:rPr>
  </w:style>
  <w:style w:type="paragraph" w:customStyle="1" w:styleId="DATEVFaxantwort">
    <w:name w:val="DATEV_Faxantwort"/>
    <w:basedOn w:val="Standard"/>
    <w:pPr>
      <w:spacing w:after="700"/>
    </w:pPr>
    <w:rPr>
      <w:b/>
      <w:spacing w:val="40"/>
      <w:sz w:val="36"/>
    </w:rPr>
  </w:style>
  <w:style w:type="paragraph" w:customStyle="1" w:styleId="DATEVberschriftAntwortbogen">
    <w:name w:val="DATEV_Überschrift_Antwortbogen"/>
    <w:basedOn w:val="Standard"/>
    <w:pPr>
      <w:spacing w:after="600"/>
    </w:pPr>
    <w:rPr>
      <w:b/>
      <w:color w:val="B3B3B3"/>
      <w:sz w:val="40"/>
    </w:rPr>
  </w:style>
  <w:style w:type="paragraph" w:customStyle="1" w:styleId="DATEVFaxEmpfaenger">
    <w:name w:val="DATEV_Fax_Empfaenger"/>
    <w:basedOn w:val="DATEVAnschrift"/>
    <w:rPr>
      <w:b/>
    </w:rPr>
  </w:style>
  <w:style w:type="paragraph" w:customStyle="1" w:styleId="DATEVFaxAbsender">
    <w:name w:val="DATEV_Fax_Absender"/>
    <w:basedOn w:val="DATEVAnschrift"/>
    <w:rPr>
      <w:b/>
    </w:rPr>
  </w:style>
  <w:style w:type="paragraph" w:customStyle="1" w:styleId="DATEVBetreffohneAbstand">
    <w:name w:val="DATEV_Betreff_ohne_Abstand"/>
    <w:basedOn w:val="DATEVBetreff"/>
    <w:pPr>
      <w:spacing w:after="0"/>
    </w:pPr>
  </w:style>
  <w:style w:type="paragraph" w:customStyle="1" w:styleId="DATEVStandardkeinAbstand">
    <w:name w:val="DATEV_Standard_kein_Abstand"/>
    <w:basedOn w:val="Standard"/>
    <w:pPr>
      <w:spacing w:before="0"/>
    </w:pPr>
  </w:style>
  <w:style w:type="paragraph" w:customStyle="1" w:styleId="DATEVDatumueberschrift">
    <w:name w:val="DATEV_Datum_ueberschrift"/>
    <w:basedOn w:val="Standard"/>
    <w:next w:val="Datum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pPr>
      <w:spacing w:before="0"/>
    </w:pPr>
    <w:rPr>
      <w:noProof/>
    </w:rPr>
  </w:style>
  <w:style w:type="paragraph" w:customStyle="1" w:styleId="DATEVFlietext">
    <w:name w:val="DATEV_Fließtext"/>
    <w:basedOn w:val="Standard"/>
  </w:style>
  <w:style w:type="paragraph" w:customStyle="1" w:styleId="DATEVGruformel">
    <w:name w:val="DATEV_Grußformel"/>
    <w:basedOn w:val="Gruformel"/>
    <w:pPr>
      <w:spacing w:before="400"/>
    </w:pPr>
  </w:style>
  <w:style w:type="paragraph" w:customStyle="1" w:styleId="DATEVFuzeile">
    <w:name w:val="DATEV_Fußzeile"/>
    <w:basedOn w:val="DATEVFlietext"/>
    <w:pPr>
      <w:spacing w:before="0" w:line="160" w:lineRule="atLeast"/>
    </w:pPr>
    <w:rPr>
      <w:sz w:val="12"/>
    </w:rPr>
  </w:style>
  <w:style w:type="paragraph" w:customStyle="1" w:styleId="DATEVAnschriftAbstand">
    <w:name w:val="DATEV_Anschrift_Abstand"/>
    <w:basedOn w:val="DATEVAnschrift"/>
    <w:pPr>
      <w:spacing w:before="113"/>
    </w:pPr>
  </w:style>
  <w:style w:type="paragraph" w:customStyle="1" w:styleId="DATEVFlietextkeinAbstand">
    <w:name w:val="DATEV_Fließtext_kein_Abstand"/>
    <w:basedOn w:val="Standard"/>
    <w:pPr>
      <w:spacing w:before="0"/>
    </w:pPr>
  </w:style>
  <w:style w:type="character" w:customStyle="1" w:styleId="grau">
    <w:name w:val="grau"/>
    <w:rPr>
      <w:color w:val="C0C0C0"/>
    </w:rPr>
  </w:style>
  <w:style w:type="paragraph" w:customStyle="1" w:styleId="DATEVTabelleZelle">
    <w:name w:val="DATEV_Tabelle_Zelle"/>
    <w:basedOn w:val="DATEVFlietext"/>
    <w:pPr>
      <w:framePr w:hSpace="142" w:wrap="around" w:vAnchor="text" w:hAnchor="page" w:xAlign="center" w:y="1"/>
      <w:spacing w:before="60" w:after="60" w:line="240" w:lineRule="auto"/>
      <w:suppressOverlap/>
    </w:pPr>
    <w:rPr>
      <w:rFonts w:eastAsia="Times"/>
      <w:color w:val="auto"/>
      <w:sz w:val="18"/>
      <w:szCs w:val="20"/>
    </w:rPr>
  </w:style>
  <w:style w:type="paragraph" w:customStyle="1" w:styleId="DATEVTabelleKopf">
    <w:name w:val="DATEV_Tabelle_Kopf"/>
    <w:basedOn w:val="DATEVTabelleZelle"/>
    <w:pPr>
      <w:framePr w:wrap="around"/>
    </w:pPr>
    <w:rPr>
      <w:b/>
    </w:rPr>
  </w:style>
  <w:style w:type="paragraph" w:customStyle="1" w:styleId="DATEVUeberschrift1">
    <w:name w:val="DATEV_Ueberschrift_1"/>
    <w:basedOn w:val="Textkrper2"/>
    <w:pPr>
      <w:widowControl w:val="0"/>
      <w:autoSpaceDE w:val="0"/>
      <w:autoSpaceDN w:val="0"/>
      <w:adjustRightInd w:val="0"/>
      <w:spacing w:before="0" w:after="480" w:line="240" w:lineRule="auto"/>
    </w:pPr>
    <w:rPr>
      <w:b/>
      <w:color w:val="auto"/>
      <w:sz w:val="32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keinbildumfluss1">
    <w:name w:val="keinbildumfluss1"/>
    <w:basedOn w:val="Standard"/>
    <w:pPr>
      <w:spacing w:beforeAutospacing="1" w:after="216" w:line="312" w:lineRule="atLeast"/>
    </w:pPr>
    <w:rPr>
      <w:rFonts w:ascii="Times New Roman" w:hAnsi="Times New Roman"/>
      <w:color w:val="auto"/>
      <w:sz w:val="24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947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line="320" w:lineRule="atLeast"/>
    </w:pPr>
    <w:rPr>
      <w:rFonts w:ascii="Arial" w:hAnsi="Arial"/>
      <w:color w:val="000000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link w:val="Kommentartext"/>
    <w:rsid w:val="00F1676F"/>
    <w:rPr>
      <w:rFonts w:ascii="Arial" w:hAnsi="Arial"/>
      <w:color w:val="000000"/>
    </w:rPr>
  </w:style>
  <w:style w:type="paragraph" w:styleId="Kopfzeile">
    <w:name w:val="header"/>
    <w:basedOn w:val="Standard"/>
    <w:semiHidden/>
    <w:pPr>
      <w:spacing w:line="240" w:lineRule="auto"/>
    </w:pPr>
    <w:rPr>
      <w:sz w:val="16"/>
    </w:rPr>
  </w:style>
  <w:style w:type="paragraph" w:styleId="Fuzeile">
    <w:name w:val="footer"/>
    <w:basedOn w:val="Standard"/>
    <w:semiHidden/>
    <w:pPr>
      <w:tabs>
        <w:tab w:val="left" w:pos="510"/>
      </w:tabs>
      <w:spacing w:before="0" w:line="160" w:lineRule="atLeast"/>
    </w:pPr>
    <w:rPr>
      <w:sz w:val="1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line">
    <w:name w:val="Headline"/>
    <w:basedOn w:val="Standard"/>
    <w:pPr>
      <w:spacing w:after="120"/>
    </w:pPr>
    <w:rPr>
      <w:sz w:val="24"/>
    </w:r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customStyle="1" w:styleId="DATEVAnschrift">
    <w:name w:val="DATEV_Anschrift"/>
    <w:basedOn w:val="Standard"/>
    <w:pPr>
      <w:spacing w:before="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ATEVAbsender">
    <w:name w:val="DATEV_Absender"/>
    <w:basedOn w:val="Standard"/>
    <w:pPr>
      <w:spacing w:before="150" w:line="240" w:lineRule="auto"/>
    </w:pPr>
    <w:rPr>
      <w:sz w:val="16"/>
    </w:rPr>
  </w:style>
  <w:style w:type="paragraph" w:customStyle="1" w:styleId="DATEVAbsendernameunterschrift">
    <w:name w:val="DATEV_Absendername_unterschrift"/>
    <w:basedOn w:val="Standard"/>
    <w:pPr>
      <w:spacing w:before="600"/>
    </w:pPr>
  </w:style>
  <w:style w:type="paragraph" w:styleId="Anrede">
    <w:name w:val="Salutation"/>
    <w:aliases w:val="DATEV_Anrede"/>
    <w:basedOn w:val="Standard"/>
    <w:next w:val="Standard"/>
    <w:semiHidden/>
    <w:pPr>
      <w:spacing w:after="400"/>
    </w:pPr>
  </w:style>
  <w:style w:type="paragraph" w:customStyle="1" w:styleId="DATEVAnschriftOrt">
    <w:name w:val="DATEV_Anschrift_Ort"/>
    <w:basedOn w:val="DATEVAnschrift"/>
    <w:pPr>
      <w:spacing w:before="113"/>
    </w:pPr>
  </w:style>
  <w:style w:type="paragraph" w:customStyle="1" w:styleId="DATEVBetreff">
    <w:name w:val="DATEV_Betreff"/>
    <w:basedOn w:val="Standard"/>
    <w:pPr>
      <w:spacing w:after="400" w:line="240" w:lineRule="atLeast"/>
    </w:pPr>
    <w:rPr>
      <w:b/>
    </w:rPr>
  </w:style>
  <w:style w:type="paragraph" w:styleId="Datum">
    <w:name w:val="Date"/>
    <w:basedOn w:val="Standard"/>
    <w:next w:val="Standard"/>
    <w:semiHidden/>
    <w:pPr>
      <w:spacing w:before="0"/>
    </w:pPr>
  </w:style>
  <w:style w:type="character" w:styleId="Fett">
    <w:name w:val="Strong"/>
    <w:qFormat/>
    <w:rPr>
      <w:b/>
      <w:bCs/>
    </w:rPr>
  </w:style>
  <w:style w:type="paragraph" w:styleId="Gruformel">
    <w:name w:val="Closing"/>
    <w:basedOn w:val="Standard"/>
    <w:next w:val="DATEVAbsendernameunterschrift"/>
    <w:semiHidden/>
    <w:pPr>
      <w:spacing w:before="200"/>
    </w:pPr>
  </w:style>
  <w:style w:type="paragraph" w:customStyle="1" w:styleId="DATEVberschriftSeite2">
    <w:name w:val="DATEV_Überschrift_Seite_2"/>
    <w:basedOn w:val="Standard"/>
    <w:rPr>
      <w:b/>
      <w:sz w:val="24"/>
    </w:rPr>
  </w:style>
  <w:style w:type="paragraph" w:customStyle="1" w:styleId="DATEVZwischenberschrift">
    <w:name w:val="DATEV_Zwischenüberschrift"/>
    <w:basedOn w:val="Standard"/>
    <w:pPr>
      <w:spacing w:after="120"/>
    </w:pPr>
    <w:rPr>
      <w:sz w:val="24"/>
    </w:rPr>
  </w:style>
  <w:style w:type="paragraph" w:customStyle="1" w:styleId="DATEVKleingedrucktes">
    <w:name w:val="DATEV_Kleingedrucktes"/>
    <w:basedOn w:val="Standard"/>
    <w:rPr>
      <w:sz w:val="14"/>
    </w:rPr>
  </w:style>
  <w:style w:type="character" w:customStyle="1" w:styleId="DATEVKleingedrucktesZchnZchn">
    <w:name w:val="DATEV_Kleingedrucktes Zchn Zchn"/>
    <w:rPr>
      <w:rFonts w:ascii="Arial" w:hAnsi="Arial"/>
      <w:color w:val="000000"/>
      <w:sz w:val="14"/>
      <w:szCs w:val="24"/>
      <w:lang w:val="de-DE" w:eastAsia="de-DE" w:bidi="ar-SA"/>
    </w:rPr>
  </w:style>
  <w:style w:type="paragraph" w:customStyle="1" w:styleId="DATEVFaxantwort">
    <w:name w:val="DATEV_Faxantwort"/>
    <w:basedOn w:val="Standard"/>
    <w:pPr>
      <w:spacing w:after="700"/>
    </w:pPr>
    <w:rPr>
      <w:b/>
      <w:spacing w:val="40"/>
      <w:sz w:val="36"/>
    </w:rPr>
  </w:style>
  <w:style w:type="paragraph" w:customStyle="1" w:styleId="DATEVberschriftAntwortbogen">
    <w:name w:val="DATEV_Überschrift_Antwortbogen"/>
    <w:basedOn w:val="Standard"/>
    <w:pPr>
      <w:spacing w:after="600"/>
    </w:pPr>
    <w:rPr>
      <w:b/>
      <w:color w:val="B3B3B3"/>
      <w:sz w:val="40"/>
    </w:rPr>
  </w:style>
  <w:style w:type="paragraph" w:customStyle="1" w:styleId="DATEVFaxEmpfaenger">
    <w:name w:val="DATEV_Fax_Empfaenger"/>
    <w:basedOn w:val="DATEVAnschrift"/>
    <w:rPr>
      <w:b/>
    </w:rPr>
  </w:style>
  <w:style w:type="paragraph" w:customStyle="1" w:styleId="DATEVFaxAbsender">
    <w:name w:val="DATEV_Fax_Absender"/>
    <w:basedOn w:val="DATEVAnschrift"/>
    <w:rPr>
      <w:b/>
    </w:rPr>
  </w:style>
  <w:style w:type="paragraph" w:customStyle="1" w:styleId="DATEVBetreffohneAbstand">
    <w:name w:val="DATEV_Betreff_ohne_Abstand"/>
    <w:basedOn w:val="DATEVBetreff"/>
    <w:pPr>
      <w:spacing w:after="0"/>
    </w:pPr>
  </w:style>
  <w:style w:type="paragraph" w:customStyle="1" w:styleId="DATEVStandardkeinAbstand">
    <w:name w:val="DATEV_Standard_kein_Abstand"/>
    <w:basedOn w:val="Standard"/>
    <w:pPr>
      <w:spacing w:before="0"/>
    </w:pPr>
  </w:style>
  <w:style w:type="paragraph" w:customStyle="1" w:styleId="DATEVDatumueberschrift">
    <w:name w:val="DATEV_Datum_ueberschrift"/>
    <w:basedOn w:val="Standard"/>
    <w:next w:val="Datum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pPr>
      <w:spacing w:before="0"/>
    </w:pPr>
    <w:rPr>
      <w:noProof/>
    </w:rPr>
  </w:style>
  <w:style w:type="paragraph" w:customStyle="1" w:styleId="DATEVFlietext">
    <w:name w:val="DATEV_Fließtext"/>
    <w:basedOn w:val="Standard"/>
  </w:style>
  <w:style w:type="paragraph" w:customStyle="1" w:styleId="DATEVGruformel">
    <w:name w:val="DATEV_Grußformel"/>
    <w:basedOn w:val="Gruformel"/>
    <w:pPr>
      <w:spacing w:before="400"/>
    </w:pPr>
  </w:style>
  <w:style w:type="paragraph" w:customStyle="1" w:styleId="DATEVFuzeile">
    <w:name w:val="DATEV_Fußzeile"/>
    <w:basedOn w:val="DATEVFlietext"/>
    <w:pPr>
      <w:spacing w:before="0" w:line="160" w:lineRule="atLeast"/>
    </w:pPr>
    <w:rPr>
      <w:sz w:val="12"/>
    </w:rPr>
  </w:style>
  <w:style w:type="paragraph" w:customStyle="1" w:styleId="DATEVAnschriftAbstand">
    <w:name w:val="DATEV_Anschrift_Abstand"/>
    <w:basedOn w:val="DATEVAnschrift"/>
    <w:pPr>
      <w:spacing w:before="113"/>
    </w:pPr>
  </w:style>
  <w:style w:type="paragraph" w:customStyle="1" w:styleId="DATEVFlietextkeinAbstand">
    <w:name w:val="DATEV_Fließtext_kein_Abstand"/>
    <w:basedOn w:val="Standard"/>
    <w:pPr>
      <w:spacing w:before="0"/>
    </w:pPr>
  </w:style>
  <w:style w:type="character" w:customStyle="1" w:styleId="grau">
    <w:name w:val="grau"/>
    <w:rPr>
      <w:color w:val="C0C0C0"/>
    </w:rPr>
  </w:style>
  <w:style w:type="paragraph" w:customStyle="1" w:styleId="DATEVTabelleZelle">
    <w:name w:val="DATEV_Tabelle_Zelle"/>
    <w:basedOn w:val="DATEVFlietext"/>
    <w:pPr>
      <w:framePr w:hSpace="142" w:wrap="around" w:vAnchor="text" w:hAnchor="page" w:xAlign="center" w:y="1"/>
      <w:spacing w:before="60" w:after="60" w:line="240" w:lineRule="auto"/>
      <w:suppressOverlap/>
    </w:pPr>
    <w:rPr>
      <w:rFonts w:eastAsia="Times"/>
      <w:color w:val="auto"/>
      <w:sz w:val="18"/>
      <w:szCs w:val="20"/>
    </w:rPr>
  </w:style>
  <w:style w:type="paragraph" w:customStyle="1" w:styleId="DATEVTabelleKopf">
    <w:name w:val="DATEV_Tabelle_Kopf"/>
    <w:basedOn w:val="DATEVTabelleZelle"/>
    <w:pPr>
      <w:framePr w:wrap="around"/>
    </w:pPr>
    <w:rPr>
      <w:b/>
    </w:rPr>
  </w:style>
  <w:style w:type="paragraph" w:customStyle="1" w:styleId="DATEVUeberschrift1">
    <w:name w:val="DATEV_Ueberschrift_1"/>
    <w:basedOn w:val="Textkrper2"/>
    <w:pPr>
      <w:widowControl w:val="0"/>
      <w:autoSpaceDE w:val="0"/>
      <w:autoSpaceDN w:val="0"/>
      <w:adjustRightInd w:val="0"/>
      <w:spacing w:before="0" w:after="480" w:line="240" w:lineRule="auto"/>
    </w:pPr>
    <w:rPr>
      <w:b/>
      <w:color w:val="auto"/>
      <w:sz w:val="32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keinbildumfluss1">
    <w:name w:val="keinbildumfluss1"/>
    <w:basedOn w:val="Standard"/>
    <w:pPr>
      <w:spacing w:beforeAutospacing="1" w:after="216" w:line="312" w:lineRule="atLeast"/>
    </w:pPr>
    <w:rPr>
      <w:rFonts w:ascii="Times New Roman" w:hAnsi="Times New Roman"/>
      <w:color w:val="auto"/>
      <w:sz w:val="24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94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T06439A\Anwendungsdaten\Outlook%20Temp\Muster_Anschreiben_1%20Sei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7e3bcb3-e157-4e1e-acec-8556314cc77c"/>
    <Art xmlns="67e3bcb3-e157-4e1e-acec-8556314cc77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5FB786D77A846A29C5715CF273CCD" ma:contentTypeVersion="2" ma:contentTypeDescription="Ein neues Dokument erstellen." ma:contentTypeScope="" ma:versionID="0ac084a54abad896a3b1628cfeae7a8a">
  <xsd:schema xmlns:xsd="http://www.w3.org/2001/XMLSchema" xmlns:xs="http://www.w3.org/2001/XMLSchema" xmlns:p="http://schemas.microsoft.com/office/2006/metadata/properties" xmlns:ns2="67e3bcb3-e157-4e1e-acec-8556314cc77c" targetNamespace="http://schemas.microsoft.com/office/2006/metadata/properties" ma:root="true" ma:fieldsID="fd327718cd563d5e708e317f2bcdce88" ns2:_="">
    <xsd:import namespace="67e3bcb3-e157-4e1e-acec-8556314cc77c"/>
    <xsd:element name="properties">
      <xsd:complexType>
        <xsd:sequence>
          <xsd:element name="documentManagement">
            <xsd:complexType>
              <xsd:all>
                <xsd:element ref="ns2:Status"/>
                <xsd:element ref="ns2:Ar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3bcb3-e157-4e1e-acec-8556314cc77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Entwurf/in Bearbeitung" ma:format="Dropdown" ma:internalName="Status">
      <xsd:simpleType>
        <xsd:restriction base="dms:Choice">
          <xsd:enumeration value="Entwurf/in Bearbeitung"/>
          <xsd:enumeration value="finale Version"/>
        </xsd:restriction>
      </xsd:simpleType>
    </xsd:element>
    <xsd:element name="Art" ma:index="9" ma:displayName="Art" ma:default="Arbeitsdokument" ma:format="Dropdown" ma:internalName="Art">
      <xsd:simpleType>
        <xsd:restriction base="dms:Choice">
          <xsd:enumeration value="Arbeitsdokument"/>
          <xsd:enumeration value="Informations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f80d8ab8-1ff8-4527-91bc-4ab0132cd7a6</BSO999929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573A-5BBC-4444-A5EF-EE197E142850}">
  <ds:schemaRefs>
    <ds:schemaRef ds:uri="67e3bcb3-e157-4e1e-acec-8556314cc77c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EDDF17-27B4-4119-863B-6A9B009C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3bcb3-e157-4e1e-acec-8556314cc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3B7A6-557F-41A7-9653-AB31F269C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E7056-AD38-4F61-BD2E-C7673716C094}">
  <ds:schemaRefs>
    <ds:schemaRef ds:uri="http://www.datev.de/BSOffice/999929"/>
  </ds:schemaRefs>
</ds:datastoreItem>
</file>

<file path=customXml/itemProps5.xml><?xml version="1.0" encoding="utf-8"?>
<ds:datastoreItem xmlns:ds="http://schemas.openxmlformats.org/officeDocument/2006/customXml" ds:itemID="{1270DBF8-C885-45A5-95F3-1AC3A31B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Muster_Anschreiben_1 Seite</Template>
  <TotalTime>0</TotalTime>
  <Pages>2</Pages>
  <Words>202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Kanzleiname, Straße xxx, xxxxx Musterort</vt:lpstr>
    </vt:vector>
  </TitlesOfParts>
  <LinksUpToDate>false</LinksUpToDate>
  <CharactersWithSpaces>1764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Kanzleiname, Straße xxx, xxxxx Musterort</dc:title>
  <dc:creator/>
  <cp:lastModifiedBy/>
  <cp:revision>1</cp:revision>
  <cp:lastPrinted>2010-08-02T05:26:00Z</cp:lastPrinted>
  <dcterms:created xsi:type="dcterms:W3CDTF">2015-03-13T07:00:00Z</dcterms:created>
  <dcterms:modified xsi:type="dcterms:W3CDTF">2015-03-13T07:00:00Z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0x0101009BA5FB786D77A846A29C5715CF273CCD</vt:lpwstr>
  </property>
</Properties>
</file>